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bookmarkStart w:id="0" w:name="_GoBack"/>
      <w:bookmarkEnd w:id="0"/>
      <w:r>
        <w:t xml:space="preserve">Relatório de </w:t>
      </w:r>
      <w:r w:rsidR="00D07B84">
        <w:t>extensão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D3256C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491516" w:rsidP="00E1664B">
            <w:r>
              <w:t>06</w:t>
            </w:r>
            <w:r w:rsidR="00C057B0">
              <w:t xml:space="preserve"> de maio de 2016</w:t>
            </w:r>
          </w:p>
        </w:tc>
        <w:tc>
          <w:tcPr>
            <w:tcW w:w="3621" w:type="dxa"/>
            <w:shd w:val="clear" w:color="auto" w:fill="auto"/>
          </w:tcPr>
          <w:p w:rsidR="00A14568" w:rsidRPr="00F22BBC" w:rsidRDefault="00C057B0" w:rsidP="00D07B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141823"/>
                <w:shd w:val="clear" w:color="auto" w:fill="FFFFFF"/>
              </w:rPr>
              <w:t>Semana do uso Racional</w:t>
            </w:r>
          </w:p>
        </w:tc>
        <w:tc>
          <w:tcPr>
            <w:tcW w:w="3625" w:type="dxa"/>
            <w:shd w:val="clear" w:color="auto" w:fill="auto"/>
          </w:tcPr>
          <w:p w:rsidR="00A14568" w:rsidRPr="00151259" w:rsidRDefault="00491516" w:rsidP="00F900F3">
            <w:r>
              <w:t>14</w:t>
            </w:r>
            <w:r w:rsidR="00C057B0">
              <w:t xml:space="preserve"> ás 17 horas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9D27FC" w:rsidRDefault="00491516" w:rsidP="00A433BB">
            <w:r>
              <w:rPr>
                <w:color w:val="141823"/>
                <w:shd w:val="clear" w:color="auto" w:fill="FFFFFF"/>
              </w:rPr>
              <w:t>UNIVALI- Campus de Itajaí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491516" w:rsidP="00D261D3">
            <w:r>
              <w:t>Acadêmicos e pessoas interessadas ao tema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491516" w:rsidRDefault="00491516" w:rsidP="0049151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 Universidade do Vale do Itajaí (Univali) realiza, em parceria com o Conselho Regional de Farmácia (CRF-SC) e a Prefeitura de Itajaí, o 1º Seminário Municipal de Uso Racional de Medicamentos. O evento aconteceu no dia 6 de maio, das 14h às 17h, no auditório 1, do bloco F4, do Campus Itajaí. As inscrições foram gratuitas e abertas ao público interessado no tema.</w:t>
      </w:r>
    </w:p>
    <w:p w:rsidR="00491516" w:rsidRDefault="00491516" w:rsidP="00491516">
      <w:pPr>
        <w:pStyle w:val="ms-rteelement-p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 seminário é alusivo ao Dia Nacional pelo Uso Racional de Medicamentos, comemorado no dia 5 de maio. O objetivo era levar aos participantes a importância do uso consciente de remédios e os benefícios que a utilização racional gera para os pacientes, instituições e sistemas de saúde. </w:t>
      </w:r>
    </w:p>
    <w:p w:rsidR="00491516" w:rsidRDefault="00491516" w:rsidP="00491516">
      <w:pPr>
        <w:pStyle w:val="ms-rteelement-p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Os temas abordados foram o acesso aos medicamentos, a automedicação, o uso e a administração dos remédios, e o descarte consciente das medicações. Professores do curso de Farmácia da Univali, Representantes da Secretaria Municipal de Saúde e do CRF ministraram as palestras.</w:t>
      </w:r>
    </w:p>
    <w:p w:rsidR="00491516" w:rsidRDefault="00491516" w:rsidP="00491516">
      <w:pPr>
        <w:pStyle w:val="ms-rteelement-p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 evento reuniu acadêmicos e professores da Univali, profissionais da rede de saúde do município e demais profissionais interessados pelo tema.</w:t>
      </w:r>
    </w:p>
    <w:p w:rsidR="00491516" w:rsidRPr="00491516" w:rsidRDefault="00491516" w:rsidP="00491516"/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pPr w:leftFromText="141" w:rightFromText="141" w:vertAnchor="text" w:tblpY="1"/>
        <w:tblOverlap w:val="never"/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87"/>
        <w:gridCol w:w="964"/>
        <w:gridCol w:w="1291"/>
        <w:gridCol w:w="594"/>
        <w:gridCol w:w="222"/>
        <w:gridCol w:w="2869"/>
        <w:gridCol w:w="1516"/>
        <w:gridCol w:w="120"/>
        <w:gridCol w:w="102"/>
        <w:gridCol w:w="1598"/>
      </w:tblGrid>
      <w:tr w:rsidR="00491516" w:rsidRPr="00151259" w:rsidTr="00E25244">
        <w:trPr>
          <w:gridAfter w:val="3"/>
          <w:wAfter w:w="913" w:type="pct"/>
        </w:trPr>
        <w:tc>
          <w:tcPr>
            <w:tcW w:w="829" w:type="pct"/>
            <w:gridSpan w:val="2"/>
            <w:shd w:val="clear" w:color="auto" w:fill="auto"/>
            <w:vAlign w:val="bottom"/>
          </w:tcPr>
          <w:p w:rsidR="00491516" w:rsidRPr="00151259" w:rsidRDefault="00491516" w:rsidP="00491516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491516" w:rsidRPr="00151259" w:rsidRDefault="00491516" w:rsidP="00491516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849" w:type="pct"/>
            <w:gridSpan w:val="3"/>
            <w:shd w:val="clear" w:color="auto" w:fill="auto"/>
            <w:vAlign w:val="bottom"/>
          </w:tcPr>
          <w:p w:rsidR="00491516" w:rsidRPr="00151259" w:rsidRDefault="00491516" w:rsidP="00491516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761" w:type="pct"/>
          </w:tcPr>
          <w:p w:rsidR="00491516" w:rsidRPr="00151259" w:rsidRDefault="00491516" w:rsidP="00491516">
            <w:pPr>
              <w:rPr>
                <w:rFonts w:ascii="Calibri" w:hAnsi="Calibri"/>
                <w:caps/>
                <w:color w:val="577188"/>
              </w:rPr>
            </w:pPr>
            <w:r>
              <w:rPr>
                <w:rFonts w:ascii="Calibri" w:hAnsi="Calibri"/>
                <w:caps/>
                <w:color w:val="577188"/>
              </w:rPr>
              <w:t>Participantes eNVOLVIDOS</w:t>
            </w:r>
          </w:p>
        </w:tc>
      </w:tr>
      <w:tr w:rsidR="00491516" w:rsidRPr="00151259" w:rsidTr="00E25244">
        <w:tc>
          <w:tcPr>
            <w:tcW w:w="829" w:type="pct"/>
            <w:gridSpan w:val="2"/>
            <w:shd w:val="clear" w:color="auto" w:fill="auto"/>
          </w:tcPr>
          <w:p w:rsidR="00491516" w:rsidRPr="00491516" w:rsidRDefault="007C608C" w:rsidP="00491516">
            <w:pPr>
              <w:rPr>
                <w:rFonts w:ascii="Arial" w:hAnsi="Arial" w:cs="Arial"/>
                <w:color w:val="0F3F76"/>
                <w:sz w:val="18"/>
                <w:szCs w:val="18"/>
                <w:shd w:val="clear" w:color="auto" w:fill="F5F5F5"/>
              </w:rPr>
            </w:pPr>
            <w:hyperlink r:id="rId10" w:history="1">
              <w:r w:rsidR="0049151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5F5F5"/>
                </w:rPr>
                <w:t>Noemia L. M. Bernardo Bueno</w:t>
              </w:r>
            </w:hyperlink>
          </w:p>
        </w:tc>
        <w:tc>
          <w:tcPr>
            <w:tcW w:w="648" w:type="pct"/>
            <w:shd w:val="clear" w:color="auto" w:fill="auto"/>
          </w:tcPr>
          <w:p w:rsidR="00491516" w:rsidRPr="00151259" w:rsidRDefault="00491516" w:rsidP="00491516"/>
        </w:tc>
        <w:tc>
          <w:tcPr>
            <w:tcW w:w="1849" w:type="pct"/>
            <w:gridSpan w:val="3"/>
            <w:shd w:val="clear" w:color="auto" w:fill="auto"/>
          </w:tcPr>
          <w:p w:rsidR="00491516" w:rsidRPr="00151259" w:rsidRDefault="00491516" w:rsidP="00491516"/>
        </w:tc>
        <w:tc>
          <w:tcPr>
            <w:tcW w:w="761" w:type="pct"/>
          </w:tcPr>
          <w:p w:rsidR="00491516" w:rsidRPr="00151259" w:rsidRDefault="00E25244" w:rsidP="00491516">
            <w:pPr>
              <w:jc w:val="center"/>
            </w:pPr>
            <w:r>
              <w:t>Leandro Zaggo</w:t>
            </w:r>
          </w:p>
        </w:tc>
        <w:tc>
          <w:tcPr>
            <w:tcW w:w="111" w:type="pct"/>
            <w:gridSpan w:val="2"/>
            <w:shd w:val="clear" w:color="auto" w:fill="auto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491516" w:rsidRPr="00151259" w:rsidRDefault="00491516" w:rsidP="00491516"/>
        </w:tc>
      </w:tr>
      <w:tr w:rsidR="00491516" w:rsidRPr="00151259" w:rsidTr="00E25244">
        <w:tc>
          <w:tcPr>
            <w:tcW w:w="829" w:type="pct"/>
            <w:gridSpan w:val="2"/>
            <w:shd w:val="clear" w:color="auto" w:fill="auto"/>
          </w:tcPr>
          <w:p w:rsidR="00491516" w:rsidRPr="000367A0" w:rsidRDefault="00491516" w:rsidP="00491516">
            <w:pPr>
              <w:spacing w:line="21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>Ana Elisa de Oliveira</w:t>
            </w:r>
          </w:p>
        </w:tc>
        <w:tc>
          <w:tcPr>
            <w:tcW w:w="648" w:type="pct"/>
            <w:shd w:val="clear" w:color="auto" w:fill="auto"/>
          </w:tcPr>
          <w:p w:rsidR="00491516" w:rsidRPr="00151259" w:rsidRDefault="00491516" w:rsidP="00491516"/>
        </w:tc>
        <w:tc>
          <w:tcPr>
            <w:tcW w:w="1849" w:type="pct"/>
            <w:gridSpan w:val="3"/>
            <w:shd w:val="clear" w:color="auto" w:fill="auto"/>
          </w:tcPr>
          <w:p w:rsidR="00491516" w:rsidRPr="00151259" w:rsidRDefault="00491516" w:rsidP="00491516"/>
        </w:tc>
        <w:tc>
          <w:tcPr>
            <w:tcW w:w="761" w:type="pct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491516" w:rsidRPr="00151259" w:rsidRDefault="00491516" w:rsidP="00491516"/>
        </w:tc>
      </w:tr>
      <w:tr w:rsidR="00491516" w:rsidRPr="00151259" w:rsidTr="00E25244">
        <w:trPr>
          <w:trHeight w:val="427"/>
        </w:trPr>
        <w:tc>
          <w:tcPr>
            <w:tcW w:w="829" w:type="pct"/>
            <w:gridSpan w:val="2"/>
            <w:shd w:val="clear" w:color="auto" w:fill="auto"/>
          </w:tcPr>
          <w:p w:rsidR="00491516" w:rsidRPr="000367A0" w:rsidRDefault="007C608C" w:rsidP="00491516">
            <w:pPr>
              <w:spacing w:line="21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" w:history="1">
              <w:r w:rsidR="00491516">
                <w:rPr>
                  <w:rFonts w:ascii="Arial" w:hAnsi="Arial" w:cs="Arial"/>
                  <w:color w:val="0F3F76"/>
                  <w:sz w:val="18"/>
                  <w:szCs w:val="18"/>
                </w:rPr>
                <w:br/>
              </w:r>
            </w:hyperlink>
            <w:r w:rsidR="00491516">
              <w:rPr>
                <w:rFonts w:ascii="Arial" w:hAnsi="Arial" w:cs="Arial"/>
                <w:color w:val="0F3F76"/>
                <w:sz w:val="18"/>
                <w:szCs w:val="18"/>
              </w:rPr>
              <w:t>Fátima de Campos Buzzi</w:t>
            </w:r>
          </w:p>
        </w:tc>
        <w:tc>
          <w:tcPr>
            <w:tcW w:w="648" w:type="pct"/>
            <w:shd w:val="clear" w:color="auto" w:fill="auto"/>
          </w:tcPr>
          <w:p w:rsidR="00491516" w:rsidRPr="00151259" w:rsidRDefault="00491516" w:rsidP="00491516"/>
        </w:tc>
        <w:tc>
          <w:tcPr>
            <w:tcW w:w="1849" w:type="pct"/>
            <w:gridSpan w:val="3"/>
            <w:shd w:val="clear" w:color="auto" w:fill="auto"/>
          </w:tcPr>
          <w:p w:rsidR="00491516" w:rsidRPr="00151259" w:rsidRDefault="00491516" w:rsidP="00491516"/>
        </w:tc>
        <w:tc>
          <w:tcPr>
            <w:tcW w:w="761" w:type="pct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491516" w:rsidRPr="00151259" w:rsidRDefault="00491516" w:rsidP="00491516"/>
        </w:tc>
      </w:tr>
      <w:tr w:rsidR="00491516" w:rsidRPr="00151259" w:rsidTr="00E25244">
        <w:trPr>
          <w:trHeight w:val="423"/>
        </w:trPr>
        <w:tc>
          <w:tcPr>
            <w:tcW w:w="829" w:type="pct"/>
            <w:gridSpan w:val="2"/>
            <w:shd w:val="clear" w:color="auto" w:fill="auto"/>
          </w:tcPr>
          <w:p w:rsidR="00491516" w:rsidRPr="00151259" w:rsidRDefault="00491516" w:rsidP="00491516"/>
        </w:tc>
        <w:tc>
          <w:tcPr>
            <w:tcW w:w="648" w:type="pct"/>
            <w:shd w:val="clear" w:color="auto" w:fill="auto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1849" w:type="pct"/>
            <w:gridSpan w:val="3"/>
            <w:shd w:val="clear" w:color="auto" w:fill="auto"/>
          </w:tcPr>
          <w:p w:rsidR="00491516" w:rsidRPr="00151259" w:rsidRDefault="00491516" w:rsidP="00491516"/>
        </w:tc>
        <w:tc>
          <w:tcPr>
            <w:tcW w:w="761" w:type="pct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491516" w:rsidRPr="00151259" w:rsidRDefault="00491516" w:rsidP="00491516"/>
        </w:tc>
      </w:tr>
      <w:tr w:rsidR="00491516" w:rsidRPr="00151259" w:rsidTr="00E25244">
        <w:tc>
          <w:tcPr>
            <w:tcW w:w="829" w:type="pct"/>
            <w:gridSpan w:val="2"/>
            <w:shd w:val="clear" w:color="auto" w:fill="auto"/>
          </w:tcPr>
          <w:p w:rsidR="00491516" w:rsidRPr="00151259" w:rsidRDefault="00491516" w:rsidP="00491516"/>
        </w:tc>
        <w:tc>
          <w:tcPr>
            <w:tcW w:w="648" w:type="pct"/>
            <w:shd w:val="clear" w:color="auto" w:fill="auto"/>
          </w:tcPr>
          <w:p w:rsidR="00491516" w:rsidRPr="00151259" w:rsidRDefault="00491516" w:rsidP="00491516"/>
        </w:tc>
        <w:tc>
          <w:tcPr>
            <w:tcW w:w="1849" w:type="pct"/>
            <w:gridSpan w:val="3"/>
            <w:shd w:val="clear" w:color="auto" w:fill="auto"/>
          </w:tcPr>
          <w:p w:rsidR="00491516" w:rsidRPr="00151259" w:rsidRDefault="00491516" w:rsidP="00491516"/>
        </w:tc>
        <w:tc>
          <w:tcPr>
            <w:tcW w:w="761" w:type="pct"/>
          </w:tcPr>
          <w:p w:rsidR="00491516" w:rsidRPr="00151259" w:rsidRDefault="00491516" w:rsidP="00491516"/>
        </w:tc>
        <w:tc>
          <w:tcPr>
            <w:tcW w:w="111" w:type="pct"/>
            <w:gridSpan w:val="2"/>
            <w:shd w:val="clear" w:color="auto" w:fill="auto"/>
          </w:tcPr>
          <w:p w:rsidR="00491516" w:rsidRPr="00151259" w:rsidRDefault="00491516" w:rsidP="00491516"/>
        </w:tc>
        <w:tc>
          <w:tcPr>
            <w:tcW w:w="802" w:type="pct"/>
            <w:shd w:val="clear" w:color="auto" w:fill="auto"/>
          </w:tcPr>
          <w:p w:rsidR="00491516" w:rsidRPr="00151259" w:rsidRDefault="00491516" w:rsidP="00491516"/>
        </w:tc>
      </w:tr>
      <w:tr w:rsidR="00491516" w:rsidRPr="00151259" w:rsidTr="00E25244">
        <w:tc>
          <w:tcPr>
            <w:tcW w:w="829" w:type="pct"/>
            <w:gridSpan w:val="2"/>
            <w:shd w:val="clear" w:color="auto" w:fill="auto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491516" w:rsidRPr="00151259" w:rsidRDefault="00491516" w:rsidP="00491516">
            <w:pPr>
              <w:jc w:val="center"/>
            </w:pPr>
            <w:r w:rsidRPr="00151259">
              <w:t xml:space="preserve">                                       </w:t>
            </w:r>
          </w:p>
        </w:tc>
        <w:tc>
          <w:tcPr>
            <w:tcW w:w="1849" w:type="pct"/>
            <w:gridSpan w:val="3"/>
            <w:shd w:val="clear" w:color="auto" w:fill="auto"/>
          </w:tcPr>
          <w:p w:rsidR="00491516" w:rsidRPr="00151259" w:rsidRDefault="00491516" w:rsidP="00491516"/>
        </w:tc>
        <w:tc>
          <w:tcPr>
            <w:tcW w:w="761" w:type="pct"/>
          </w:tcPr>
          <w:p w:rsidR="00491516" w:rsidRPr="00151259" w:rsidRDefault="00491516" w:rsidP="00491516"/>
        </w:tc>
        <w:tc>
          <w:tcPr>
            <w:tcW w:w="111" w:type="pct"/>
            <w:gridSpan w:val="2"/>
            <w:shd w:val="clear" w:color="auto" w:fill="auto"/>
          </w:tcPr>
          <w:p w:rsidR="00491516" w:rsidRPr="00151259" w:rsidRDefault="00491516" w:rsidP="00491516"/>
        </w:tc>
        <w:tc>
          <w:tcPr>
            <w:tcW w:w="802" w:type="pct"/>
            <w:shd w:val="clear" w:color="auto" w:fill="auto"/>
          </w:tcPr>
          <w:p w:rsidR="00491516" w:rsidRPr="00151259" w:rsidRDefault="00491516" w:rsidP="00491516"/>
        </w:tc>
      </w:tr>
      <w:tr w:rsidR="00491516" w:rsidRPr="00151259" w:rsidTr="00E25244">
        <w:tc>
          <w:tcPr>
            <w:tcW w:w="829" w:type="pct"/>
            <w:gridSpan w:val="2"/>
            <w:shd w:val="clear" w:color="auto" w:fill="auto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491516" w:rsidRPr="00151259" w:rsidRDefault="00491516" w:rsidP="00491516">
            <w:pPr>
              <w:jc w:val="center"/>
            </w:pPr>
          </w:p>
        </w:tc>
        <w:tc>
          <w:tcPr>
            <w:tcW w:w="1849" w:type="pct"/>
            <w:gridSpan w:val="3"/>
            <w:shd w:val="clear" w:color="auto" w:fill="auto"/>
          </w:tcPr>
          <w:p w:rsidR="00491516" w:rsidRPr="00151259" w:rsidRDefault="00491516" w:rsidP="00491516"/>
        </w:tc>
        <w:tc>
          <w:tcPr>
            <w:tcW w:w="761" w:type="pct"/>
          </w:tcPr>
          <w:p w:rsidR="00491516" w:rsidRPr="00151259" w:rsidRDefault="00491516" w:rsidP="00491516"/>
        </w:tc>
        <w:tc>
          <w:tcPr>
            <w:tcW w:w="111" w:type="pct"/>
            <w:gridSpan w:val="2"/>
            <w:shd w:val="clear" w:color="auto" w:fill="auto"/>
          </w:tcPr>
          <w:p w:rsidR="00491516" w:rsidRPr="00151259" w:rsidRDefault="00491516" w:rsidP="00491516"/>
        </w:tc>
        <w:tc>
          <w:tcPr>
            <w:tcW w:w="802" w:type="pct"/>
            <w:shd w:val="clear" w:color="auto" w:fill="auto"/>
          </w:tcPr>
          <w:p w:rsidR="00491516" w:rsidRPr="00151259" w:rsidRDefault="00491516" w:rsidP="00491516"/>
        </w:tc>
      </w:tr>
      <w:tr w:rsidR="00491516" w:rsidRPr="00151259" w:rsidTr="00491516">
        <w:trPr>
          <w:gridAfter w:val="2"/>
          <w:wAfter w:w="853" w:type="pct"/>
        </w:trPr>
        <w:tc>
          <w:tcPr>
            <w:tcW w:w="345" w:type="pct"/>
            <w:shd w:val="clear" w:color="auto" w:fill="auto"/>
          </w:tcPr>
          <w:p w:rsidR="00491516" w:rsidRPr="00151259" w:rsidRDefault="00491516" w:rsidP="00491516"/>
        </w:tc>
        <w:tc>
          <w:tcPr>
            <w:tcW w:w="1430" w:type="pct"/>
            <w:gridSpan w:val="3"/>
            <w:shd w:val="clear" w:color="auto" w:fill="auto"/>
          </w:tcPr>
          <w:p w:rsidR="00491516" w:rsidRPr="00151259" w:rsidRDefault="00491516" w:rsidP="00491516"/>
        </w:tc>
        <w:tc>
          <w:tcPr>
            <w:tcW w:w="111" w:type="pct"/>
            <w:shd w:val="clear" w:color="auto" w:fill="auto"/>
          </w:tcPr>
          <w:p w:rsidR="00491516" w:rsidRPr="00151259" w:rsidRDefault="00491516" w:rsidP="00491516"/>
        </w:tc>
        <w:tc>
          <w:tcPr>
            <w:tcW w:w="1440" w:type="pct"/>
          </w:tcPr>
          <w:p w:rsidR="00491516" w:rsidRPr="00151259" w:rsidRDefault="00491516" w:rsidP="00491516"/>
        </w:tc>
        <w:tc>
          <w:tcPr>
            <w:tcW w:w="821" w:type="pct"/>
            <w:gridSpan w:val="2"/>
            <w:shd w:val="clear" w:color="auto" w:fill="auto"/>
          </w:tcPr>
          <w:p w:rsidR="00491516" w:rsidRPr="00151259" w:rsidRDefault="00491516" w:rsidP="00491516"/>
        </w:tc>
      </w:tr>
    </w:tbl>
    <w:p w:rsidR="001F2053" w:rsidRDefault="00491516" w:rsidP="00A111AA">
      <w:pPr>
        <w:pStyle w:val="ttulo1"/>
        <w:ind w:left="0"/>
      </w:pPr>
      <w:r>
        <w:br w:type="textWrapping" w:clear="all"/>
      </w:r>
      <w:r w:rsidR="00F900F3">
        <w:t>anexos</w:t>
      </w:r>
    </w:p>
    <w:p w:rsidR="00260CBF" w:rsidRDefault="00260CBF"/>
    <w:p w:rsidR="000367A0" w:rsidRDefault="000367A0">
      <w:pPr>
        <w:rPr>
          <w:noProof/>
        </w:rPr>
      </w:pPr>
    </w:p>
    <w:p w:rsidR="000367A0" w:rsidRDefault="000367A0" w:rsidP="00F900F3">
      <w:pPr>
        <w:rPr>
          <w:noProof/>
        </w:rPr>
      </w:pPr>
    </w:p>
    <w:p w:rsidR="000367A0" w:rsidRDefault="000367A0" w:rsidP="00F900F3"/>
    <w:p w:rsidR="00962FAD" w:rsidRDefault="00D22FE4" w:rsidP="00F900F3">
      <w:r>
        <w:rPr>
          <w:noProof/>
        </w:rPr>
        <w:drawing>
          <wp:inline distT="0" distB="0" distL="0" distR="0">
            <wp:extent cx="6181725" cy="3476625"/>
            <wp:effectExtent l="0" t="0" r="9525" b="9525"/>
            <wp:docPr id="1" name="Imagem 1" descr="13177526_1195105967194772_70348852790693536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77526_1195105967194772_703488527906935363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44" w:rsidRPr="00F900F3" w:rsidRDefault="00D22FE4" w:rsidP="00F900F3">
      <w:r>
        <w:rPr>
          <w:noProof/>
        </w:rPr>
        <w:lastRenderedPageBreak/>
        <w:drawing>
          <wp:inline distT="0" distB="0" distL="0" distR="0">
            <wp:extent cx="6181725" cy="3476625"/>
            <wp:effectExtent l="0" t="0" r="9525" b="9525"/>
            <wp:docPr id="2" name="Imagem 2" descr="13178515_1195105923861443_97198771036084429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78515_1195105923861443_971987710360844290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244" w:rsidRPr="00F900F3" w:rsidSect="00493B3D">
      <w:footerReference w:type="default" r:id="rId14"/>
      <w:headerReference w:type="first" r:id="rId15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8C" w:rsidRDefault="007C608C">
      <w:pPr>
        <w:spacing w:before="0" w:after="0"/>
      </w:pPr>
      <w:r>
        <w:separator/>
      </w:r>
    </w:p>
  </w:endnote>
  <w:endnote w:type="continuationSeparator" w:id="0">
    <w:p w:rsidR="007C608C" w:rsidRDefault="007C60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D22FE4">
      <w:rPr>
        <w:noProof/>
      </w:rPr>
      <w:t>2</w:t>
    </w:r>
    <w:r w:rsidR="009543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8C" w:rsidRDefault="007C608C">
      <w:pPr>
        <w:spacing w:before="0" w:after="0"/>
      </w:pPr>
      <w:r>
        <w:separator/>
      </w:r>
    </w:p>
  </w:footnote>
  <w:footnote w:type="continuationSeparator" w:id="0">
    <w:p w:rsidR="007C608C" w:rsidRDefault="007C60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0367A0" w:rsidRPr="000367A0" w:rsidRDefault="00491516" w:rsidP="000367A0">
          <w:pPr>
            <w:rPr>
              <w:rFonts w:ascii="Arial" w:hAnsi="Arial" w:cs="Arial"/>
              <w:color w:val="auto"/>
              <w:sz w:val="30"/>
              <w:szCs w:val="30"/>
            </w:rPr>
          </w:pPr>
          <w:r>
            <w:rPr>
              <w:rFonts w:ascii="Arial" w:hAnsi="Arial" w:cs="Arial"/>
              <w:color w:val="auto"/>
              <w:sz w:val="30"/>
              <w:szCs w:val="30"/>
            </w:rPr>
            <w:t>06</w:t>
          </w:r>
          <w:r w:rsidR="00C057B0">
            <w:rPr>
              <w:rFonts w:ascii="Arial" w:hAnsi="Arial" w:cs="Arial"/>
              <w:color w:val="auto"/>
              <w:sz w:val="30"/>
              <w:szCs w:val="30"/>
            </w:rPr>
            <w:t xml:space="preserve"> de maio</w:t>
          </w:r>
          <w:r w:rsidR="000367A0">
            <w:rPr>
              <w:rFonts w:ascii="Arial" w:hAnsi="Arial" w:cs="Arial"/>
              <w:color w:val="auto"/>
              <w:sz w:val="30"/>
              <w:szCs w:val="30"/>
            </w:rPr>
            <w:t xml:space="preserve"> de 2016</w:t>
          </w:r>
        </w:p>
        <w:p w:rsidR="000367A0" w:rsidRPr="000367A0" w:rsidRDefault="00C057B0" w:rsidP="000367A0">
          <w:pPr>
            <w:rPr>
              <w:rFonts w:ascii="Arial" w:hAnsi="Arial" w:cs="Arial"/>
              <w:color w:val="auto"/>
              <w:sz w:val="30"/>
              <w:szCs w:val="30"/>
            </w:rPr>
          </w:pPr>
          <w:r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>Semana do uso racional</w:t>
          </w:r>
        </w:p>
        <w:p w:rsidR="00974460" w:rsidRPr="00151259" w:rsidRDefault="00974460" w:rsidP="00974460"/>
      </w:tc>
      <w:tc>
        <w:tcPr>
          <w:tcW w:w="2500" w:type="pct"/>
          <w:vAlign w:val="bottom"/>
        </w:tcPr>
        <w:p w:rsidR="00D261D3" w:rsidRPr="00151259" w:rsidRDefault="00D22FE4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257425" cy="676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367A0"/>
    <w:rsid w:val="0005593C"/>
    <w:rsid w:val="0009217F"/>
    <w:rsid w:val="000A6738"/>
    <w:rsid w:val="000F4B1A"/>
    <w:rsid w:val="00151259"/>
    <w:rsid w:val="001F2053"/>
    <w:rsid w:val="00260CBF"/>
    <w:rsid w:val="00314242"/>
    <w:rsid w:val="003975C6"/>
    <w:rsid w:val="003B5C7B"/>
    <w:rsid w:val="00411CD5"/>
    <w:rsid w:val="00441148"/>
    <w:rsid w:val="00490ED9"/>
    <w:rsid w:val="00491516"/>
    <w:rsid w:val="00493B3D"/>
    <w:rsid w:val="004A4271"/>
    <w:rsid w:val="004B14F1"/>
    <w:rsid w:val="004E445A"/>
    <w:rsid w:val="00574604"/>
    <w:rsid w:val="005C3500"/>
    <w:rsid w:val="005E08D1"/>
    <w:rsid w:val="005E1794"/>
    <w:rsid w:val="006042BF"/>
    <w:rsid w:val="006E11E1"/>
    <w:rsid w:val="00760914"/>
    <w:rsid w:val="00783EB4"/>
    <w:rsid w:val="007904B0"/>
    <w:rsid w:val="00796C12"/>
    <w:rsid w:val="007C608C"/>
    <w:rsid w:val="00891C34"/>
    <w:rsid w:val="00954341"/>
    <w:rsid w:val="00962FAD"/>
    <w:rsid w:val="00974460"/>
    <w:rsid w:val="009A5B62"/>
    <w:rsid w:val="009D27FC"/>
    <w:rsid w:val="00A111AA"/>
    <w:rsid w:val="00A14568"/>
    <w:rsid w:val="00A433BB"/>
    <w:rsid w:val="00A61713"/>
    <w:rsid w:val="00AD482A"/>
    <w:rsid w:val="00B233A3"/>
    <w:rsid w:val="00B97A9C"/>
    <w:rsid w:val="00BA44F3"/>
    <w:rsid w:val="00BE352F"/>
    <w:rsid w:val="00C057B0"/>
    <w:rsid w:val="00C5755D"/>
    <w:rsid w:val="00C60736"/>
    <w:rsid w:val="00CF5990"/>
    <w:rsid w:val="00D07B84"/>
    <w:rsid w:val="00D22FE4"/>
    <w:rsid w:val="00D261D3"/>
    <w:rsid w:val="00D3256C"/>
    <w:rsid w:val="00D561E2"/>
    <w:rsid w:val="00D67254"/>
    <w:rsid w:val="00DB36CD"/>
    <w:rsid w:val="00DF6A54"/>
    <w:rsid w:val="00E1664B"/>
    <w:rsid w:val="00E25244"/>
    <w:rsid w:val="00E564DC"/>
    <w:rsid w:val="00EA2D7F"/>
    <w:rsid w:val="00EC63DA"/>
    <w:rsid w:val="00ED4BEF"/>
    <w:rsid w:val="00EF3292"/>
    <w:rsid w:val="00F22BBC"/>
    <w:rsid w:val="00F36495"/>
    <w:rsid w:val="00F376DA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  <w:style w:type="paragraph" w:customStyle="1" w:styleId="ms-rteelement-p">
    <w:name w:val="ms-rteelement-p"/>
    <w:basedOn w:val="Normal"/>
    <w:rsid w:val="00491516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  <w:style w:type="paragraph" w:customStyle="1" w:styleId="ms-rteelement-p">
    <w:name w:val="ms-rteelement-p"/>
    <w:basedOn w:val="Normal"/>
    <w:rsid w:val="00491516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ttes.cnpq.br/6744943799805311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lattes.cnpq.br/1047114367084356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Q2MPMETMKQAM-2600-119</_dlc_DocId>
    <_dlc_DocIdUrl xmlns="74605401-ef82-4e58-8e01-df55332c0536">
      <Url>http://adminnovoportal.univali.br/graduacao/farmacia-itajai/extensao/_layouts/15/DocIdRedir.aspx?ID=Q2MPMETMKQAM-2600-119</Url>
      <Description>Q2MPMETMKQAM-2600-119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9E153C-CF1D-4B7E-B7A7-C1011ED16869}"/>
</file>

<file path=customXml/itemProps2.xml><?xml version="1.0" encoding="utf-8"?>
<ds:datastoreItem xmlns:ds="http://schemas.openxmlformats.org/officeDocument/2006/customXml" ds:itemID="{39A400C4-53B7-4632-B701-845203E82496}"/>
</file>

<file path=customXml/itemProps3.xml><?xml version="1.0" encoding="utf-8"?>
<ds:datastoreItem xmlns:ds="http://schemas.openxmlformats.org/officeDocument/2006/customXml" ds:itemID="{47E18979-C756-43FD-9D2A-15203E6A502A}"/>
</file>

<file path=customXml/itemProps4.xml><?xml version="1.0" encoding="utf-8"?>
<ds:datastoreItem xmlns:ds="http://schemas.openxmlformats.org/officeDocument/2006/customXml" ds:itemID="{08F0F496-E1AD-4DC4-BFDF-5102F4A817BF}"/>
</file>

<file path=customXml/itemProps5.xml><?xml version="1.0" encoding="utf-8"?>
<ds:datastoreItem xmlns:ds="http://schemas.openxmlformats.org/officeDocument/2006/customXml" ds:itemID="{D4214C61-D0D3-4181-92C5-0E7452F112D4}"/>
</file>

<file path=customXml/itemProps6.xml><?xml version="1.0" encoding="utf-8"?>
<ds:datastoreItem xmlns:ds="http://schemas.openxmlformats.org/officeDocument/2006/customXml" ds:itemID="{F75899C4-7DB2-43E1-A568-66FEDA21BBF7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1</TotalTime>
  <Pages>3</Pages>
  <Words>272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Camila Esmerio Reginato</cp:lastModifiedBy>
  <cp:revision>2</cp:revision>
  <dcterms:created xsi:type="dcterms:W3CDTF">2016-05-17T18:33:00Z</dcterms:created>
  <dcterms:modified xsi:type="dcterms:W3CDTF">2016-05-17T18:33:00Z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_dlc_DocIdItemGuid">
    <vt:lpwstr>f92e416d-9ba3-409b-bd93-410841e69d4b</vt:lpwstr>
  </property>
</Properties>
</file>